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E" w:rsidRPr="00015F17" w:rsidRDefault="00F518F1" w:rsidP="0097246E">
      <w:pPr>
        <w:spacing w:line="480" w:lineRule="auto"/>
        <w:ind w:left="2832"/>
        <w:jc w:val="right"/>
        <w:rPr>
          <w:lang w:val="en-US"/>
        </w:rPr>
      </w:pPr>
      <w:bookmarkStart w:id="0" w:name="dd"/>
      <w:bookmarkEnd w:id="0"/>
      <w:proofErr w:type="gramStart"/>
      <w:r>
        <w:rPr>
          <w:lang w:val="en-US"/>
        </w:rPr>
        <w:t>с</w:t>
      </w:r>
      <w:proofErr w:type="gramEnd"/>
      <w:r>
        <w:rPr>
          <w:lang w:val="en-US"/>
        </w:rPr>
        <w:t xml:space="preserve"> 01.01.2024 по 31.03.2024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798"/>
        <w:gridCol w:w="3305"/>
        <w:gridCol w:w="3892"/>
      </w:tblGrid>
      <w:tr w:rsidR="000125BC" w:rsidRPr="000125BC" w:rsidTr="00E950AB">
        <w:tc>
          <w:tcPr>
            <w:tcW w:w="15353" w:type="dxa"/>
            <w:gridSpan w:val="4"/>
            <w:shd w:val="clear" w:color="auto" w:fill="auto"/>
            <w:vAlign w:val="center"/>
          </w:tcPr>
          <w:p w:rsidR="000125BC" w:rsidRPr="00F518F1" w:rsidRDefault="000125BC" w:rsidP="000125BC">
            <w:pPr>
              <w:pStyle w:val="1"/>
              <w:jc w:val="center"/>
              <w:rPr>
                <w:rFonts w:ascii="Arial" w:hAnsi="Arial" w:cs="Arial"/>
                <w:b/>
                <w:i w:val="0"/>
                <w:caps/>
                <w:sz w:val="23"/>
                <w:szCs w:val="23"/>
              </w:rPr>
            </w:pPr>
          </w:p>
          <w:p w:rsidR="000125BC" w:rsidRPr="003D1228" w:rsidRDefault="000125BC" w:rsidP="000125BC">
            <w:pPr>
              <w:pStyle w:val="1"/>
              <w:jc w:val="center"/>
              <w:rPr>
                <w:rFonts w:ascii="Arial" w:hAnsi="Arial" w:cs="Arial"/>
                <w:b/>
                <w:i w:val="0"/>
                <w:caps/>
                <w:sz w:val="23"/>
                <w:szCs w:val="23"/>
              </w:rPr>
            </w:pPr>
            <w:r w:rsidRPr="007340C3">
              <w:rPr>
                <w:rFonts w:ascii="Arial" w:hAnsi="Arial" w:cs="Arial"/>
                <w:b/>
                <w:i w:val="0"/>
                <w:caps/>
                <w:sz w:val="23"/>
                <w:szCs w:val="23"/>
              </w:rPr>
              <w:t>Перечень лиц, привлеченных к административной ответственности</w:t>
            </w:r>
          </w:p>
          <w:p w:rsidR="000125BC" w:rsidRPr="00786AC4" w:rsidRDefault="000125BC" w:rsidP="00786AC4">
            <w:pPr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</w:tr>
      <w:tr w:rsidR="007340C3" w:rsidRPr="00786AC4" w:rsidTr="006317C2">
        <w:tc>
          <w:tcPr>
            <w:tcW w:w="1384" w:type="dxa"/>
            <w:shd w:val="clear" w:color="auto" w:fill="auto"/>
            <w:vAlign w:val="center"/>
          </w:tcPr>
          <w:p w:rsidR="007340C3" w:rsidRPr="00786AC4" w:rsidRDefault="007340C3" w:rsidP="00786AC4">
            <w:pPr>
              <w:jc w:val="center"/>
              <w:rPr>
                <w:rFonts w:ascii="MS Sans Serif" w:hAnsi="MS Sans Serif"/>
                <w:b/>
                <w:caps/>
                <w:sz w:val="20"/>
                <w:szCs w:val="20"/>
              </w:rPr>
            </w:pPr>
            <w:r w:rsidRPr="00786AC4">
              <w:rPr>
                <w:rFonts w:ascii="MS Sans Serif" w:hAnsi="MS Sans Serif"/>
                <w:b/>
                <w:caps/>
                <w:sz w:val="20"/>
                <w:szCs w:val="20"/>
              </w:rPr>
              <w:t xml:space="preserve">№ </w:t>
            </w:r>
            <w:proofErr w:type="gramStart"/>
            <w:r w:rsidRPr="00786AC4">
              <w:rPr>
                <w:rFonts w:ascii="MS Sans Serif" w:hAnsi="MS Sans Serif"/>
                <w:b/>
                <w:sz w:val="20"/>
                <w:szCs w:val="20"/>
              </w:rPr>
              <w:t>п</w:t>
            </w:r>
            <w:proofErr w:type="gramEnd"/>
            <w:r w:rsidRPr="00786AC4">
              <w:rPr>
                <w:rFonts w:ascii="MS Sans Serif" w:hAnsi="MS Sans Serif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0C3" w:rsidRPr="00786AC4" w:rsidRDefault="007340C3" w:rsidP="00786AC4">
            <w:pPr>
              <w:jc w:val="center"/>
              <w:rPr>
                <w:rFonts w:ascii="MS Sans Serif" w:hAnsi="MS Sans Serif"/>
                <w:b/>
                <w:caps/>
                <w:sz w:val="20"/>
                <w:szCs w:val="20"/>
              </w:rPr>
            </w:pPr>
            <w:r w:rsidRPr="00786AC4">
              <w:rPr>
                <w:rFonts w:ascii="MS Sans Serif" w:hAnsi="MS Sans Serif"/>
                <w:b/>
                <w:sz w:val="20"/>
                <w:szCs w:val="20"/>
              </w:rPr>
              <w:t>ОКПО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0C3" w:rsidRPr="00786AC4" w:rsidRDefault="007340C3" w:rsidP="00786AC4">
            <w:pPr>
              <w:jc w:val="center"/>
              <w:rPr>
                <w:rFonts w:ascii="MS Sans Serif" w:hAnsi="MS Sans Serif"/>
                <w:b/>
                <w:caps/>
                <w:sz w:val="20"/>
                <w:szCs w:val="20"/>
              </w:rPr>
            </w:pPr>
            <w:r w:rsidRPr="00786AC4">
              <w:rPr>
                <w:rFonts w:ascii="MS Sans Serif" w:hAnsi="MS Sans Serif"/>
                <w:b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7340C3" w:rsidRPr="00786AC4" w:rsidRDefault="007340C3" w:rsidP="00786AC4">
            <w:pPr>
              <w:jc w:val="center"/>
              <w:rPr>
                <w:rFonts w:ascii="MS Sans Serif" w:hAnsi="MS Sans Serif"/>
                <w:b/>
                <w:caps/>
                <w:sz w:val="20"/>
                <w:szCs w:val="20"/>
              </w:rPr>
            </w:pPr>
            <w:r w:rsidRPr="00786AC4">
              <w:rPr>
                <w:rFonts w:ascii="MS Sans Serif" w:hAnsi="MS Sans Serif"/>
                <w:b/>
                <w:sz w:val="20"/>
                <w:szCs w:val="20"/>
              </w:rPr>
              <w:t>Название организации</w:t>
            </w:r>
          </w:p>
        </w:tc>
      </w:tr>
      <w:tr w:rsidR="00256748" w:rsidRPr="00786AC4" w:rsidTr="006317C2">
        <w:tc>
          <w:tcPr>
            <w:tcW w:w="1384" w:type="dxa"/>
            <w:shd w:val="clear" w:color="auto" w:fill="auto"/>
            <w:vAlign w:val="center"/>
          </w:tcPr>
          <w:p w:rsidR="00256748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6748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67364970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56748" w:rsidRPr="00256748" w:rsidRDefault="00256748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256748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МУП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СЫРОПЯТСКОЕ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145627179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Должностное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КФХ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185808247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Должностное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КФХ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147466741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Должностное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КФХ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2001236743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Должностное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КФХ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28468839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ЦВЕТНОЙ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БУЛЬВАР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51649529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САУ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СЕДЕЛЬНИКОВСКИЙ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ЛЕСХОЗ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23785185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ЯКОРЬ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50105135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СТРОЙ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КАЧЕСТВО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43734184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ФОРЕСТ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15851956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СЕМЕЙНЫЙ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ПОРТНОЙ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56417568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ЭЛЕКТРОТЕХНИК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6439381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РМОО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НАМИ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БУДУЩЕЕ</w:t>
            </w:r>
            <w:r>
              <w:rPr>
                <w:rFonts w:ascii="MS Sans Serif" w:hAnsi="MS Sans Serif"/>
                <w:sz w:val="20"/>
                <w:szCs w:val="20"/>
              </w:rPr>
              <w:t xml:space="preserve">" 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ОМСКОГО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РАЙОНА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ОМСКОЙ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ОБЛАСТИ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55535484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ФИЛ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34979917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ЭНИГМА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42290621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СИСТЕМА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28662168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СППК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ДАРЫ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АЗОВО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11884574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СИБРОСТ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70536771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ЗЕВС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60117352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ЗОДИАК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57011199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ИМПЕРИЯ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64800175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КУ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ЦФИХО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В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12915006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АГРОРЕГИОН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51641798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ТСЖ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ДОРОЖНИК</w:t>
            </w:r>
            <w:r>
              <w:rPr>
                <w:rFonts w:ascii="MS Sans Serif" w:hAnsi="MS Sans Serif"/>
                <w:sz w:val="20"/>
                <w:szCs w:val="20"/>
              </w:rPr>
              <w:t>-2"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30358779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ГЛАВСТРОЙ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59672887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АБСОЛЮТ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9482992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ЛУЧ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11890209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ЖКХ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ОЛИМП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23749597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РОСЬ</w:t>
            </w:r>
            <w:r>
              <w:rPr>
                <w:rFonts w:ascii="MS Sans Serif" w:hAnsi="MS Sans Serif"/>
                <w:sz w:val="20"/>
                <w:szCs w:val="20"/>
              </w:rPr>
              <w:t>-15"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49844175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КОТАНГЕНС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59223250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ТРАНЗИТ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85332364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МОНОЛИТАВТОТРАНС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23683740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ОРОО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ЦСПЭ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71103005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КОНДИТЕР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76327590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ЛАЛД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34818611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СТРОЙСЕРВИС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23738091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СИБГИДРОПРОЕКТ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23761925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ТРАСТ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23752205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РЕГИОН</w:t>
            </w:r>
            <w:r>
              <w:rPr>
                <w:rFonts w:ascii="MS Sans Serif" w:hAnsi="MS Sans Serif"/>
                <w:sz w:val="20"/>
                <w:szCs w:val="20"/>
              </w:rPr>
              <w:t xml:space="preserve"> - </w:t>
            </w:r>
            <w:r>
              <w:rPr>
                <w:rFonts w:ascii="MS Sans Serif" w:hAnsi="MS Sans Serif" w:hint="eastAsia"/>
                <w:sz w:val="20"/>
                <w:szCs w:val="20"/>
              </w:rPr>
              <w:t>ТРАНЗИТ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11899727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СНГД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41117292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БАЗИС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30335057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АВТОМАГИСТРАЛЬ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55439734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ЧОО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ГАЗПРОМНЕФТЬ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ОХРАНА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59625669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ЗЕОН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27351609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МЕРКУРИЙ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23675108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СПЕЦМАШ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11904704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АВТОПРЕСТИЖ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9468756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ВК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50093113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АВЕНТИС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36600307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ОМЕГА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11869936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СТУДИОКАТ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44104090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АНТАРЕС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97870593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ХЫНГ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ИЕН</w:t>
            </w:r>
            <w:r>
              <w:rPr>
                <w:rFonts w:ascii="MS Sans Serif" w:hAnsi="MS Sans Serif"/>
                <w:sz w:val="20"/>
                <w:szCs w:val="20"/>
              </w:rPr>
              <w:t xml:space="preserve">" </w:t>
            </w:r>
            <w:r>
              <w:rPr>
                <w:rFonts w:ascii="MS Sans Serif" w:hAnsi="MS Sans Serif" w:hint="eastAsia"/>
                <w:sz w:val="20"/>
                <w:szCs w:val="20"/>
              </w:rPr>
              <w:t>ПИИ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23774715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АССОРТИ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М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91609072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ВАШ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МАСТЕР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90275930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АМФИОН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9481877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АКВАСНАБ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43558853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ТРЕЙД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47126783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СИЛВЕРСИЯ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82993734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ТД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СПЛАВ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19815242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АГРОЛИТ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15802797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</w:t>
            </w:r>
            <w:proofErr w:type="gramStart"/>
            <w:r>
              <w:rPr>
                <w:rFonts w:ascii="MS Sans Serif" w:hAnsi="MS Sans Serif" w:hint="eastAsia"/>
                <w:sz w:val="20"/>
                <w:szCs w:val="20"/>
              </w:rPr>
              <w:t>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  <w:proofErr w:type="gramEnd"/>
            <w:r>
              <w:rPr>
                <w:rFonts w:ascii="MS Sans Serif" w:hAnsi="MS Sans Serif" w:hint="eastAsia"/>
                <w:sz w:val="20"/>
                <w:szCs w:val="20"/>
              </w:rPr>
              <w:t>ИНТЕГРАЦИЯ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36728645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«</w:t>
            </w:r>
            <w:r>
              <w:rPr>
                <w:rFonts w:ascii="MS Sans Serif" w:hAnsi="MS Sans Serif" w:hint="eastAsia"/>
                <w:sz w:val="20"/>
                <w:szCs w:val="20"/>
              </w:rPr>
              <w:t>БАХУС»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51400474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ПЕРСПЕКТИВА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47172814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ПРИНТТЕРРА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94723130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ЗНГО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54950933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БАРНЕТ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79333928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ДЖЕТ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43279047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КРАССУЛА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51612006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ФАКЕЛ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44602964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КАЕХ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50095684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ЛЭТОС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23713458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МЕДТРЕЙДИНГ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23756189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АВИАКОМПАНИЯ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ОМСКАВИА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11887101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ГРАНДМАСТЕР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44148941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ВЕРСАЛЬ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13720233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ФЕРМЕРСКИЙ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СОЮЗ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94718614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ДАРЫ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СИБИРИ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94701750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КОМПАНИЯ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КРИСТО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23726892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ПОЛИСЕРВИС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51416759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ДПО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КОРПОРАТИВНЫЙ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УНИВЕРСИТЕТ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ПРОМТЕХ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85330259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ДОМ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ОТДЫХА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РУССКИЙ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ЛЕС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79005153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СИРИУС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97867705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АЦ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МАКОШЬ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19221502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MS Sans Serif" w:hAnsi="MS Sans Serif" w:hint="eastAsia"/>
                <w:sz w:val="20"/>
                <w:szCs w:val="20"/>
              </w:rPr>
              <w:t>СТАРТА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ПЛЮС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70272832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АВРОРА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50095135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АДМИРАЛ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67399129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СПАРТА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67370947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СИБТОРГГРУПП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42063687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ФРТ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90283817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ГРУЗОВЫЕ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ЛИНИИ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СИБИРИ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80994322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ТАВРИЧЕСКИЙ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ТЕПЛИЧНЫЙ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КОМБИНАТ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94723130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ЗНГО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67366383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БФ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СОЛНЫШКО</w:t>
            </w:r>
            <w:r>
              <w:rPr>
                <w:rFonts w:ascii="MS Sans Serif" w:hAnsi="MS Sans Serif"/>
                <w:sz w:val="20"/>
                <w:szCs w:val="20"/>
              </w:rPr>
              <w:t>-56"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16071580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АУРАНТ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14850498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ОМСКДОМСЕРВИС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59696735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ТИТАН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19750100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ВАРСТРОЙ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20344138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ГРАФФ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43786666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КРАСНАЯ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ПАНДА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51610013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ООК</w:t>
            </w:r>
            <w:r>
              <w:rPr>
                <w:rFonts w:ascii="MS Sans Serif" w:hAnsi="MS Sans Serif"/>
                <w:sz w:val="20"/>
                <w:szCs w:val="20"/>
              </w:rPr>
              <w:t>-2"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23662301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MS Sans Serif" w:hAnsi="MS Sans Serif" w:hint="eastAsia"/>
                <w:sz w:val="20"/>
                <w:szCs w:val="20"/>
              </w:rPr>
              <w:t>СЕР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БА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35616163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ГРАФФИКО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20061699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ИМПЕРИЯ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20109164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МОСТ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55537543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ЭКСПОПЛЮС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26033557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СК</w:t>
            </w:r>
            <w:proofErr w:type="gramStart"/>
            <w:r>
              <w:rPr>
                <w:rFonts w:ascii="MS Sans Serif" w:hAnsi="MS Sans Serif" w:hint="eastAsia"/>
                <w:sz w:val="20"/>
                <w:szCs w:val="20"/>
              </w:rPr>
              <w:t>К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  <w:proofErr w:type="gramEnd"/>
            <w:r>
              <w:rPr>
                <w:rFonts w:ascii="MS Sans Serif" w:hAnsi="MS Sans Serif" w:hint="eastAsia"/>
                <w:sz w:val="20"/>
                <w:szCs w:val="20"/>
              </w:rPr>
              <w:t>ИРТЫШ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28004034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СПИКА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23678779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СПЛАВ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53589961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СТРОЙИНВЕСТ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5326812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МАСЛЕНИЦА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61363248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АБСОРБЦИЯ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48851760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СВ</w:t>
            </w:r>
            <w:r>
              <w:rPr>
                <w:rFonts w:ascii="MS Sans Serif" w:hAnsi="MS Sans Serif"/>
                <w:sz w:val="20"/>
                <w:szCs w:val="20"/>
              </w:rPr>
              <w:t xml:space="preserve">. </w:t>
            </w:r>
            <w:r>
              <w:rPr>
                <w:rFonts w:ascii="MS Sans Serif" w:hAnsi="MS Sans Serif" w:hint="eastAsia"/>
                <w:sz w:val="20"/>
                <w:szCs w:val="20"/>
              </w:rPr>
              <w:t>МУЧЕНИКА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ВОНИФАТИЯ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23786813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ГРИН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ЛАЙН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88622962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ТЕПЛОВИК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59905096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ЛЕДИПЛЮС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34817573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СОЮЗ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ПЕНСИОНЕРОВ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РОССИИ</w:t>
            </w:r>
            <w:r>
              <w:rPr>
                <w:rFonts w:ascii="MS Sans Serif" w:hAnsi="MS Sans Serif"/>
                <w:sz w:val="20"/>
                <w:szCs w:val="20"/>
              </w:rPr>
              <w:t xml:space="preserve">" </w:t>
            </w:r>
            <w:r>
              <w:rPr>
                <w:rFonts w:ascii="MS Sans Serif" w:hAnsi="MS Sans Serif" w:hint="eastAsia"/>
                <w:sz w:val="20"/>
                <w:szCs w:val="20"/>
              </w:rPr>
              <w:t>ПО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ОМСКОЙ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ОБЛАСТИ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11879343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МИСТЕР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ПЛИТКИН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9266171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ТНС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23732846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ИНТЕХНО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1937507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БУЗОО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ГКБ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№</w:t>
            </w:r>
            <w:r>
              <w:rPr>
                <w:rFonts w:ascii="MS Sans Serif" w:hAnsi="MS Sans Serif"/>
                <w:sz w:val="20"/>
                <w:szCs w:val="20"/>
              </w:rPr>
              <w:t xml:space="preserve"> 1 </w:t>
            </w:r>
            <w:r>
              <w:rPr>
                <w:rFonts w:ascii="MS Sans Serif" w:hAnsi="MS Sans Serif" w:hint="eastAsia"/>
                <w:sz w:val="20"/>
                <w:szCs w:val="20"/>
              </w:rPr>
              <w:t>ИМ</w:t>
            </w:r>
            <w:r>
              <w:rPr>
                <w:rFonts w:ascii="MS Sans Serif" w:hAnsi="MS Sans Serif"/>
                <w:sz w:val="20"/>
                <w:szCs w:val="20"/>
              </w:rPr>
              <w:t xml:space="preserve">. </w:t>
            </w:r>
            <w:r>
              <w:rPr>
                <w:rFonts w:ascii="MS Sans Serif" w:hAnsi="MS Sans Serif" w:hint="eastAsia"/>
                <w:sz w:val="20"/>
                <w:szCs w:val="20"/>
              </w:rPr>
              <w:t>КАБАНОВА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А</w:t>
            </w:r>
            <w:r>
              <w:rPr>
                <w:rFonts w:ascii="MS Sans Serif" w:hAnsi="MS Sans Serif"/>
                <w:sz w:val="20"/>
                <w:szCs w:val="20"/>
              </w:rPr>
              <w:t>.</w:t>
            </w:r>
            <w:r>
              <w:rPr>
                <w:rFonts w:ascii="MS Sans Serif" w:hAnsi="MS Sans Serif" w:hint="eastAsia"/>
                <w:sz w:val="20"/>
                <w:szCs w:val="20"/>
              </w:rPr>
              <w:t>Н</w:t>
            </w:r>
            <w:r>
              <w:rPr>
                <w:rFonts w:ascii="MS Sans Serif" w:hAnsi="MS Sans Serif"/>
                <w:sz w:val="20"/>
                <w:szCs w:val="20"/>
              </w:rPr>
              <w:t>."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23804866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УРОЖАЙ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41858901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ВКАТКЕ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78784155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ОНК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№</w:t>
            </w:r>
            <w:r>
              <w:rPr>
                <w:rFonts w:ascii="MS Sans Serif" w:hAnsi="MS Sans Serif"/>
                <w:sz w:val="20"/>
                <w:szCs w:val="20"/>
              </w:rPr>
              <w:t>7"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86424749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ФФ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СТАЙЛ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20075856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АВТО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ЛАЙНЕР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75741955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СИБИРСКИЙ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МЕДВЕДЬ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6629176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МТЛ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СПЕЦАВТО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34132807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БФ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БЛАГОДАРЕНИЕ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71822740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ТРИФОЛИУМ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79317711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ЭКОТОЧКА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72039887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ОМСКПЛАСТ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74662449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ЭП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45237969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СТРИЖТРАНСАВТО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45893403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ПРОФИТ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32825794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АЗИМУТ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92026421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НОРТОН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43990384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ЛАЗУРЬ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34980694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ЛИЗ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64823673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ГЕРКОНС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50720774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РОСО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ФКОО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49439351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ПАНСИОНАТ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ЗАБОТА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S Sans Serif" w:hAnsi="MS Sans Serif" w:hint="eastAsia"/>
                <w:sz w:val="20"/>
                <w:szCs w:val="20"/>
              </w:rPr>
              <w:t>БЛИЗКИХ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13949473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ЦЕНТР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ПРАВОВОГО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СОПРОВОЖДЕНИЯ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54212767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ОСА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23664145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СТРОЙАРМАТУРА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11439331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Лаборатория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Электротехники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47139975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САУ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УСТЬ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ИШИМСКИЙ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ЛЕСХОЗ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33972936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ГЛАС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9476052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ТРАНС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ГАЗ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СЕРВИС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99996217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ПРИБОРСЕРВИС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24848798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СПК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ОМСКАГРОИНВЕСТ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3542865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НОВАЯ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ГАЗЕТА</w:t>
            </w:r>
            <w:r>
              <w:rPr>
                <w:rFonts w:ascii="MS Sans Serif" w:hAnsi="MS Sans Serif"/>
                <w:sz w:val="20"/>
                <w:szCs w:val="20"/>
              </w:rPr>
              <w:t xml:space="preserve"> - </w:t>
            </w:r>
            <w:r>
              <w:rPr>
                <w:rFonts w:ascii="MS Sans Serif" w:hAnsi="MS Sans Serif" w:hint="eastAsia"/>
                <w:sz w:val="20"/>
                <w:szCs w:val="20"/>
              </w:rPr>
              <w:t>РЕГИОН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46637145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ПУТИ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СООБЩЕНИЯ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597788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СПК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ПЛОДОПИТОМНИК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ЧЕРЛАКСКИЙ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43975657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ПКЛС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ДЕЛЬФИН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635431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ЗАО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ИРТЫШСКОЕ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54210260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АВТОПАРТНЕР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77552342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«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СИБИНФОРМ»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28734229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РОМУС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28237548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СМУ</w:t>
            </w:r>
            <w:r>
              <w:rPr>
                <w:rFonts w:ascii="MS Sans Serif" w:hAnsi="MS Sans Serif"/>
                <w:sz w:val="20"/>
                <w:szCs w:val="20"/>
              </w:rPr>
              <w:t>-2"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56727174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НПО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МСЭИ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АКАДЕМИЯ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ПРИРОДНОГО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ЗДОРОВЬЯ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23783507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ОЗЭТО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11890209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ЖКХ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ОЛИМП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11890209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УК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ЖКХ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ОЛИМП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30333182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ОМСНАБ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50679675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ПАРНАС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43278444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ТАНТАЛ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F518F1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8827905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ФКУ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ИК</w:t>
            </w:r>
            <w:r>
              <w:rPr>
                <w:rFonts w:ascii="MS Sans Serif" w:hAnsi="MS Sans Serif"/>
                <w:sz w:val="20"/>
                <w:szCs w:val="20"/>
              </w:rPr>
              <w:t xml:space="preserve">-7 </w:t>
            </w:r>
            <w:r>
              <w:rPr>
                <w:rFonts w:ascii="MS Sans Serif" w:hAnsi="MS Sans Serif" w:hint="eastAsia"/>
                <w:sz w:val="20"/>
                <w:szCs w:val="20"/>
              </w:rPr>
              <w:t>УФСИН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РОССИИ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ПО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ОМСКОЙ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ОБЛАСТИ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63629420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ДИАКОМ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lastRenderedPageBreak/>
              <w:t>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97879223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ООО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СИБИРЬ</w:t>
            </w:r>
            <w:r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 w:hint="eastAsia"/>
                <w:sz w:val="20"/>
                <w:szCs w:val="20"/>
              </w:rPr>
              <w:t>ИНВЕСТ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51379917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АНО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ДПО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УЦ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АБВГРУПП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  <w:r>
              <w:rPr>
                <w:rFonts w:ascii="MS Sans Serif" w:hAnsi="MS Sans Serif"/>
                <w:caps/>
                <w:sz w:val="20"/>
                <w:szCs w:val="20"/>
              </w:rPr>
              <w:t>172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78802440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Юридическое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sz w:val="20"/>
                <w:szCs w:val="20"/>
              </w:rPr>
              <w:t>лицо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АО</w:t>
            </w:r>
            <w:r>
              <w:rPr>
                <w:rFonts w:ascii="MS Sans Serif" w:hAnsi="MS Sans Serif"/>
                <w:sz w:val="20"/>
                <w:szCs w:val="20"/>
              </w:rPr>
              <w:t xml:space="preserve"> "</w:t>
            </w:r>
            <w:r>
              <w:rPr>
                <w:rFonts w:ascii="MS Sans Serif" w:hAnsi="MS Sans Serif" w:hint="eastAsia"/>
                <w:sz w:val="20"/>
                <w:szCs w:val="20"/>
              </w:rPr>
              <w:t>ЦГТ</w:t>
            </w:r>
            <w:r>
              <w:rPr>
                <w:rFonts w:ascii="MS Sans Serif" w:hAnsi="MS Sans Serif"/>
                <w:sz w:val="20"/>
                <w:szCs w:val="20"/>
              </w:rPr>
              <w:t>"</w:t>
            </w:r>
          </w:p>
        </w:tc>
      </w:tr>
      <w:tr w:rsidR="00F518F1" w:rsidRPr="00786AC4" w:rsidTr="006317C2">
        <w:tc>
          <w:tcPr>
            <w:tcW w:w="1384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F518F1" w:rsidRPr="00256748" w:rsidRDefault="00F518F1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50E90" w:rsidRPr="00786AC4" w:rsidTr="006317C2">
        <w:tc>
          <w:tcPr>
            <w:tcW w:w="1384" w:type="dxa"/>
            <w:shd w:val="clear" w:color="auto" w:fill="auto"/>
            <w:vAlign w:val="center"/>
          </w:tcPr>
          <w:p w:rsidR="00850E90" w:rsidRPr="00256748" w:rsidRDefault="00850E90" w:rsidP="00256748">
            <w:pPr>
              <w:rPr>
                <w:rFonts w:ascii="MS Sans Serif" w:hAnsi="MS Sans Serif"/>
                <w:cap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0E90" w:rsidRPr="00256748" w:rsidRDefault="00850E90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50E90" w:rsidRPr="00256748" w:rsidRDefault="00850E90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850E90" w:rsidRPr="00256748" w:rsidRDefault="00850E90" w:rsidP="00256748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7340C3" w:rsidRPr="007340C3" w:rsidRDefault="007340C3" w:rsidP="007340C3">
      <w:pPr>
        <w:rPr>
          <w:lang w:val="en-US"/>
        </w:rPr>
      </w:pPr>
    </w:p>
    <w:p w:rsidR="00A6038F" w:rsidRDefault="00A6038F"/>
    <w:sectPr w:rsidR="00A6038F" w:rsidSect="00F518F1"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1"/>
    <w:rsid w:val="000125BC"/>
    <w:rsid w:val="00014DAB"/>
    <w:rsid w:val="00015F17"/>
    <w:rsid w:val="00080285"/>
    <w:rsid w:val="00085DA8"/>
    <w:rsid w:val="000B2C21"/>
    <w:rsid w:val="000B6473"/>
    <w:rsid w:val="000C2366"/>
    <w:rsid w:val="000C7FB9"/>
    <w:rsid w:val="00166549"/>
    <w:rsid w:val="00194034"/>
    <w:rsid w:val="001A5B15"/>
    <w:rsid w:val="001E2244"/>
    <w:rsid w:val="00234043"/>
    <w:rsid w:val="00256748"/>
    <w:rsid w:val="0026112D"/>
    <w:rsid w:val="002849E7"/>
    <w:rsid w:val="002867A6"/>
    <w:rsid w:val="002D5093"/>
    <w:rsid w:val="00301C14"/>
    <w:rsid w:val="00301CAC"/>
    <w:rsid w:val="00335BA4"/>
    <w:rsid w:val="00397E96"/>
    <w:rsid w:val="003A6D04"/>
    <w:rsid w:val="003B557B"/>
    <w:rsid w:val="003D1228"/>
    <w:rsid w:val="003F6DAC"/>
    <w:rsid w:val="00403262"/>
    <w:rsid w:val="00407449"/>
    <w:rsid w:val="00423B58"/>
    <w:rsid w:val="00430F2D"/>
    <w:rsid w:val="00436AFF"/>
    <w:rsid w:val="00437101"/>
    <w:rsid w:val="00491278"/>
    <w:rsid w:val="004A632E"/>
    <w:rsid w:val="004C7145"/>
    <w:rsid w:val="004D0FD7"/>
    <w:rsid w:val="004E733D"/>
    <w:rsid w:val="004F7077"/>
    <w:rsid w:val="00510597"/>
    <w:rsid w:val="00532E77"/>
    <w:rsid w:val="0053313A"/>
    <w:rsid w:val="00562326"/>
    <w:rsid w:val="0059353F"/>
    <w:rsid w:val="005A6C9E"/>
    <w:rsid w:val="005F230D"/>
    <w:rsid w:val="006143A2"/>
    <w:rsid w:val="006219D4"/>
    <w:rsid w:val="006262FC"/>
    <w:rsid w:val="006317C2"/>
    <w:rsid w:val="0064510C"/>
    <w:rsid w:val="00666991"/>
    <w:rsid w:val="00675555"/>
    <w:rsid w:val="00694D6F"/>
    <w:rsid w:val="006A105A"/>
    <w:rsid w:val="006B22C9"/>
    <w:rsid w:val="006D0FB9"/>
    <w:rsid w:val="006D46BC"/>
    <w:rsid w:val="006D5FA1"/>
    <w:rsid w:val="0073173A"/>
    <w:rsid w:val="007340C3"/>
    <w:rsid w:val="007437BD"/>
    <w:rsid w:val="007504CB"/>
    <w:rsid w:val="00775BCC"/>
    <w:rsid w:val="00775EB7"/>
    <w:rsid w:val="007846BA"/>
    <w:rsid w:val="00786AC4"/>
    <w:rsid w:val="00814BC5"/>
    <w:rsid w:val="00826B4D"/>
    <w:rsid w:val="00846911"/>
    <w:rsid w:val="00850E90"/>
    <w:rsid w:val="008717C8"/>
    <w:rsid w:val="008B1BFA"/>
    <w:rsid w:val="008F397A"/>
    <w:rsid w:val="00930C75"/>
    <w:rsid w:val="0097246E"/>
    <w:rsid w:val="009E6F02"/>
    <w:rsid w:val="009F1D25"/>
    <w:rsid w:val="00A157A3"/>
    <w:rsid w:val="00A31F27"/>
    <w:rsid w:val="00A6038F"/>
    <w:rsid w:val="00AA7E71"/>
    <w:rsid w:val="00AE0007"/>
    <w:rsid w:val="00B2126F"/>
    <w:rsid w:val="00B42300"/>
    <w:rsid w:val="00B45AC1"/>
    <w:rsid w:val="00BA41B0"/>
    <w:rsid w:val="00BB2658"/>
    <w:rsid w:val="00BC12E7"/>
    <w:rsid w:val="00BF1E50"/>
    <w:rsid w:val="00C30F34"/>
    <w:rsid w:val="00C73ABD"/>
    <w:rsid w:val="00D43ECC"/>
    <w:rsid w:val="00D70918"/>
    <w:rsid w:val="00D84143"/>
    <w:rsid w:val="00E062C1"/>
    <w:rsid w:val="00E44710"/>
    <w:rsid w:val="00E50364"/>
    <w:rsid w:val="00E769FD"/>
    <w:rsid w:val="00E77D8B"/>
    <w:rsid w:val="00E950AB"/>
    <w:rsid w:val="00ED1AE4"/>
    <w:rsid w:val="00ED280D"/>
    <w:rsid w:val="00ED50E0"/>
    <w:rsid w:val="00ED6CFF"/>
    <w:rsid w:val="00F336A1"/>
    <w:rsid w:val="00F518F1"/>
    <w:rsid w:val="00F770AC"/>
    <w:rsid w:val="00F819E1"/>
    <w:rsid w:val="00F83EC1"/>
    <w:rsid w:val="00FB1596"/>
    <w:rsid w:val="00FB7F84"/>
    <w:rsid w:val="00FC56BA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1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1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55-as10\shablon\&#1055;&#1077;&#1088;&#1077;&#1095;&#1077;&#1085;&#1100;%20&#1083;&#1080;&#1094;%20&#1087;&#1088;&#1080;&#1074;&#1083;&#1077;&#1095;&#1077;&#1085;&#1085;&#1099;&#1093;%20&#1082;%20&#1072;&#1076;&#1084;&#1080;&#1085;&#1080;&#1089;&#1090;&#1088;&#1072;&#1090;&#1080;&#1074;&#1085;&#1086;&#1081;%20&#1086;&#1090;&#1074;&#1077;&#1090;&#1089;&#1090;&#1074;&#1077;&#1085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лиц привлеченных к административной ответственности</Template>
  <TotalTime>15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наложенных административных штрафах</vt:lpstr>
    </vt:vector>
  </TitlesOfParts>
  <Company>Госкомстат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наложенных административных штрафах</dc:title>
  <dc:creator>Кучер Юлия Петровна</dc:creator>
  <cp:lastModifiedBy>Кучер Юлия Петровна</cp:lastModifiedBy>
  <cp:revision>1</cp:revision>
  <cp:lastPrinted>2024-04-25T03:13:00Z</cp:lastPrinted>
  <dcterms:created xsi:type="dcterms:W3CDTF">2024-04-25T03:08:00Z</dcterms:created>
  <dcterms:modified xsi:type="dcterms:W3CDTF">2024-04-25T03:23:00Z</dcterms:modified>
</cp:coreProperties>
</file>